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D2C5" w14:textId="2587C284" w:rsidR="00BA7836" w:rsidRDefault="00F769B9">
      <w:r>
        <w:rPr>
          <w:noProof/>
        </w:rPr>
        <w:drawing>
          <wp:anchor distT="0" distB="0" distL="0" distR="0" simplePos="0" relativeHeight="251662336" behindDoc="1" locked="0" layoutInCell="1" allowOverlap="1" wp14:anchorId="29945FD4" wp14:editId="0FC35CEA">
            <wp:simplePos x="0" y="0"/>
            <wp:positionH relativeFrom="page">
              <wp:posOffset>15543</wp:posOffset>
            </wp:positionH>
            <wp:positionV relativeFrom="page">
              <wp:posOffset>-7620</wp:posOffset>
            </wp:positionV>
            <wp:extent cx="7762737" cy="10047669"/>
            <wp:effectExtent l="0" t="0" r="0" b="0"/>
            <wp:wrapNone/>
            <wp:docPr id="1" name="image6.jpeg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eg" descr="Logo&#10;&#10;Description automatically generated with low confidenc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737" cy="10047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A976B" w14:textId="7D118E29" w:rsidR="00BA7836" w:rsidRPr="00BA7836" w:rsidRDefault="00BA7836" w:rsidP="00BA7836"/>
    <w:p w14:paraId="147FEB7F" w14:textId="23CE9E09" w:rsidR="00BA7836" w:rsidRPr="00BA7836" w:rsidRDefault="00AA7BEF" w:rsidP="00BA7836">
      <w:r>
        <w:rPr>
          <w:noProof/>
        </w:rPr>
        <w:drawing>
          <wp:anchor distT="0" distB="0" distL="114300" distR="114300" simplePos="0" relativeHeight="251665408" behindDoc="0" locked="0" layoutInCell="1" allowOverlap="1" wp14:anchorId="27F79D12" wp14:editId="61519334">
            <wp:simplePos x="0" y="0"/>
            <wp:positionH relativeFrom="column">
              <wp:posOffset>-914598</wp:posOffset>
            </wp:positionH>
            <wp:positionV relativeFrom="paragraph">
              <wp:posOffset>322580</wp:posOffset>
            </wp:positionV>
            <wp:extent cx="2054087" cy="695133"/>
            <wp:effectExtent l="0" t="0" r="0" b="0"/>
            <wp:wrapThrough wrapText="bothSides">
              <wp:wrapPolygon edited="0">
                <wp:start x="601" y="1777"/>
                <wp:lineTo x="601" y="18362"/>
                <wp:lineTo x="20839" y="18362"/>
                <wp:lineTo x="20839" y="1777"/>
                <wp:lineTo x="601" y="1777"/>
              </wp:wrapPolygon>
            </wp:wrapThrough>
            <wp:docPr id="7" name="Picture 4" descr="A picture containing text, black, dar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29BD90-F375-AF49-95DB-806A4934A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black, dark&#10;&#10;Description automatically generated">
                      <a:extLst>
                        <a:ext uri="{FF2B5EF4-FFF2-40B4-BE49-F238E27FC236}">
                          <a16:creationId xmlns:a16="http://schemas.microsoft.com/office/drawing/2014/main" id="{0329BD90-F375-AF49-95DB-806A4934A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87" cy="69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A11ED" w14:textId="77777777" w:rsidR="00BA7836" w:rsidRDefault="00BA7836" w:rsidP="00BA7836"/>
    <w:p w14:paraId="080E59B6" w14:textId="0D6B4229" w:rsidR="006B75AA" w:rsidRPr="00BA7836" w:rsidRDefault="009611E6" w:rsidP="00BA7836">
      <w:pPr>
        <w:tabs>
          <w:tab w:val="left" w:pos="8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D52F8E" wp14:editId="4AFBA6C5">
                <wp:simplePos x="0" y="0"/>
                <wp:positionH relativeFrom="column">
                  <wp:posOffset>4177030</wp:posOffset>
                </wp:positionH>
                <wp:positionV relativeFrom="paragraph">
                  <wp:posOffset>4570730</wp:posOffset>
                </wp:positionV>
                <wp:extent cx="2162810" cy="2101850"/>
                <wp:effectExtent l="0" t="0" r="8890" b="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101850"/>
                        </a:xfrm>
                        <a:prstGeom prst="flowChartConnector">
                          <a:avLst/>
                        </a:prstGeom>
                        <a:solidFill>
                          <a:srgbClr val="5275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C478C" w14:textId="2ABA60C5" w:rsidR="00AE2FFB" w:rsidRPr="00A904B6" w:rsidRDefault="00AE2FFB" w:rsidP="00AE2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A904B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Walk-up for a </w:t>
                            </w:r>
                            <w:r w:rsidR="00B121FC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Pfizer</w:t>
                            </w:r>
                            <w:r w:rsidRPr="00A904B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 Vaccine!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2F8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328.9pt;margin-top:359.9pt;width:170.3pt;height:16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" fillcolor="#5275ba" stroked="f" strokeweight="1pt">
                <v:stroke joinstyle="miter"/>
                <v:textbox>
                  <w:txbxContent>
                    <w:p w14:paraId="486C478C" w14:textId="2ABA60C5" w:rsidR="00AE2FFB" w:rsidRPr="00A904B6" w:rsidRDefault="00AE2FFB" w:rsidP="00AE2FF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A904B6">
                        <w:rPr>
                          <w:rFonts w:ascii="Arial" w:hAnsi="Arial" w:cs="Arial"/>
                          <w:b/>
                          <w:sz w:val="48"/>
                        </w:rPr>
                        <w:t xml:space="preserve">Walk-up for a </w:t>
                      </w:r>
                      <w:r w:rsidR="00B121FC">
                        <w:rPr>
                          <w:rFonts w:ascii="Arial" w:hAnsi="Arial" w:cs="Arial"/>
                          <w:b/>
                          <w:sz w:val="48"/>
                        </w:rPr>
                        <w:t>Pfizer</w:t>
                      </w:r>
                      <w:r w:rsidRPr="00A904B6">
                        <w:rPr>
                          <w:rFonts w:ascii="Arial" w:hAnsi="Arial" w:cs="Arial"/>
                          <w:b/>
                          <w:sz w:val="48"/>
                        </w:rPr>
                        <w:t xml:space="preserve"> Vaccine!</w:t>
                      </w:r>
                    </w:p>
                  </w:txbxContent>
                </v:textbox>
              </v:shape>
            </w:pict>
          </mc:Fallback>
        </mc:AlternateContent>
      </w:r>
      <w:r w:rsidR="00695809">
        <w:rPr>
          <w:noProof/>
        </w:rPr>
        <w:t xml:space="preserve"> </w:t>
      </w:r>
      <w:r w:rsidR="005C04F5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4C6D89D" wp14:editId="1B70E431">
                <wp:simplePos x="0" y="0"/>
                <wp:positionH relativeFrom="margin">
                  <wp:posOffset>-225631</wp:posOffset>
                </wp:positionH>
                <wp:positionV relativeFrom="paragraph">
                  <wp:posOffset>7057868</wp:posOffset>
                </wp:positionV>
                <wp:extent cx="3253839" cy="11042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406B0" w14:textId="77777777" w:rsidR="0091711E" w:rsidRDefault="005C04F5" w:rsidP="005C0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Get vaccinated &amp; </w:t>
                            </w:r>
                          </w:p>
                          <w:p w14:paraId="7E81800D" w14:textId="77777777" w:rsidR="00976390" w:rsidRPr="005C04F5" w:rsidRDefault="005C04F5" w:rsidP="005C0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get free rewards!</w:t>
                            </w:r>
                          </w:p>
                          <w:p w14:paraId="491A6510" w14:textId="77777777" w:rsidR="005C04F5" w:rsidRPr="005C04F5" w:rsidRDefault="005C04F5" w:rsidP="005C0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Visit</w:t>
                            </w:r>
                            <w:r w:rsidR="009171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:</w:t>
                            </w:r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nyc.gov/</w:t>
                            </w:r>
                            <w:proofErr w:type="spellStart"/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vaccineincentives</w:t>
                            </w:r>
                            <w:proofErr w:type="spellEnd"/>
                          </w:p>
                          <w:p w14:paraId="14A3F7D9" w14:textId="77777777" w:rsidR="00976390" w:rsidRPr="005C04F5" w:rsidRDefault="00976390" w:rsidP="005C0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D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75pt;margin-top:555.75pt;width:256.2pt;height:86.9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" filled="f" stroked="f">
                <v:textbox>
                  <w:txbxContent>
                    <w:p w14:paraId="5D0406B0" w14:textId="77777777" w:rsidR="0091711E" w:rsidRDefault="005C04F5" w:rsidP="005C04F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04F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Get vaccinated &amp; </w:t>
                      </w:r>
                    </w:p>
                    <w:p w14:paraId="7E81800D" w14:textId="77777777" w:rsidR="00976390" w:rsidRPr="005C04F5" w:rsidRDefault="005C04F5" w:rsidP="005C04F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04F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get free rewards!</w:t>
                      </w:r>
                    </w:p>
                    <w:p w14:paraId="491A6510" w14:textId="77777777" w:rsidR="005C04F5" w:rsidRPr="005C04F5" w:rsidRDefault="005C04F5" w:rsidP="005C04F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5C04F5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Visit</w:t>
                      </w:r>
                      <w:r w:rsidR="0091711E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:</w:t>
                      </w:r>
                      <w:r w:rsidRPr="005C04F5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nyc.gov/vaccineincentives</w:t>
                      </w:r>
                    </w:p>
                    <w:p w14:paraId="14A3F7D9" w14:textId="77777777" w:rsidR="00976390" w:rsidRPr="005C04F5" w:rsidRDefault="00976390" w:rsidP="005C04F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AC0">
        <w:rPr>
          <w:noProof/>
        </w:rPr>
        <w:drawing>
          <wp:anchor distT="0" distB="0" distL="114300" distR="114300" simplePos="0" relativeHeight="251655680" behindDoc="0" locked="0" layoutInCell="1" allowOverlap="1" wp14:anchorId="54EEE785" wp14:editId="6C34AA3D">
            <wp:simplePos x="0" y="0"/>
            <wp:positionH relativeFrom="column">
              <wp:posOffset>3611084</wp:posOffset>
            </wp:positionH>
            <wp:positionV relativeFrom="paragraph">
              <wp:posOffset>7534275</wp:posOffset>
            </wp:positionV>
            <wp:extent cx="1717675" cy="645795"/>
            <wp:effectExtent l="0" t="0" r="0" b="1905"/>
            <wp:wrapNone/>
            <wp:docPr id="12" name="Picture 12" descr="C:\Users\Ahernandez2\Downloads\NY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Ahernandez2\Downloads\NYC Logo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6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3C698" wp14:editId="6396865D">
                <wp:simplePos x="0" y="0"/>
                <wp:positionH relativeFrom="column">
                  <wp:posOffset>5933440</wp:posOffset>
                </wp:positionH>
                <wp:positionV relativeFrom="paragraph">
                  <wp:posOffset>2006600</wp:posOffset>
                </wp:positionV>
                <wp:extent cx="914400" cy="1732280"/>
                <wp:effectExtent l="0" t="0" r="0" b="127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1732280"/>
                        </a:xfrm>
                        <a:prstGeom prst="rtTriangle">
                          <a:avLst/>
                        </a:prstGeom>
                        <a:solidFill>
                          <a:srgbClr val="FCB3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F985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7" o:spid="_x0000_s1026" type="#_x0000_t6" style="position:absolute;margin-left:467.2pt;margin-top:158pt;width:1in;height:136.4pt;rotation:180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" fillcolor="#fcb316" stroked="f" strokeweight="1pt"/>
            </w:pict>
          </mc:Fallback>
        </mc:AlternateContent>
      </w:r>
      <w:r w:rsidR="00976390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0AD9320" wp14:editId="3DF1F756">
                <wp:simplePos x="0" y="0"/>
                <wp:positionH relativeFrom="column">
                  <wp:posOffset>-653415</wp:posOffset>
                </wp:positionH>
                <wp:positionV relativeFrom="paragraph">
                  <wp:posOffset>3503740</wp:posOffset>
                </wp:positionV>
                <wp:extent cx="5320030" cy="33369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333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113EC" w14:textId="77777777" w:rsidR="00B121FC" w:rsidRDefault="00B121FC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  <w:t>Pfizer COVID-19</w:t>
                            </w:r>
                            <w:r w:rsidR="00AA7BEF" w:rsidRPr="00976390"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  <w:t xml:space="preserve"> Vaccine </w:t>
                            </w:r>
                          </w:p>
                          <w:p w14:paraId="3D388080" w14:textId="37E76CAE" w:rsidR="004445C8" w:rsidRPr="00976390" w:rsidRDefault="00B121FC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  <w:t>pop up event!</w:t>
                            </w:r>
                          </w:p>
                          <w:p w14:paraId="3BA67A67" w14:textId="77777777" w:rsidR="00AA7BEF" w:rsidRPr="00976390" w:rsidRDefault="00AA7BEF">
                            <w:pP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7CB29B54" w14:textId="146AD739" w:rsidR="004445C8" w:rsidRPr="00AA7BEF" w:rsidRDefault="00AA7BEF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AA7BE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When</w:t>
                            </w:r>
                            <w:r w:rsidR="004445C8" w:rsidRPr="00AA7BE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:</w:t>
                            </w:r>
                            <w:r w:rsidRPr="00AA7BEF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1B7F1D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December 6, 2021</w:t>
                            </w:r>
                          </w:p>
                          <w:p w14:paraId="6AFDE484" w14:textId="77777777" w:rsidR="004445C8" w:rsidRPr="00AA7BEF" w:rsidRDefault="004445C8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</w:p>
                          <w:p w14:paraId="293497A9" w14:textId="3E6B417A" w:rsidR="004445C8" w:rsidRPr="00AA7BEF" w:rsidRDefault="004445C8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AA7BE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Time:</w:t>
                            </w:r>
                            <w:r w:rsidR="00AA7BEF" w:rsidRPr="00AA7BEF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1B7F1D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7:30 AM – 4:30 PM</w:t>
                            </w:r>
                          </w:p>
                          <w:p w14:paraId="61AB0409" w14:textId="77777777" w:rsidR="004445C8" w:rsidRPr="00AA7BEF" w:rsidRDefault="004445C8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</w:p>
                          <w:p w14:paraId="7B8F261A" w14:textId="32A9EA2B" w:rsidR="005C04F5" w:rsidRDefault="00AA7BEF" w:rsidP="00ED6C92">
                            <w:pP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 w:rsidRPr="00AA7BE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 xml:space="preserve">Location: </w:t>
                            </w:r>
                            <w:r w:rsidR="001B7F1D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PS85Q</w:t>
                            </w:r>
                          </w:p>
                          <w:p w14:paraId="3B894E5C" w14:textId="6B710735" w:rsidR="001B7F1D" w:rsidRPr="003E4D81" w:rsidRDefault="001B7F1D" w:rsidP="00ED6C92">
                            <w:pPr>
                              <w:rPr>
                                <w:rFonts w:ascii="Arial" w:hAnsi="Arial" w:cs="Arial"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ab/>
                              <w:t>23-70 31</w:t>
                            </w:r>
                            <w:r w:rsidRPr="001B7F1D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 xml:space="preserve"> Street, Astoria</w:t>
                            </w:r>
                          </w:p>
                          <w:p w14:paraId="632BD7AC" w14:textId="77777777" w:rsidR="00B121FC" w:rsidRPr="00AA7BEF" w:rsidRDefault="00B121FC" w:rsidP="00B20650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932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1.45pt;margin-top:275.9pt;width:418.9pt;height:26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" filled="f" stroked="f">
                <v:textbox>
                  <w:txbxContent>
                    <w:p w14:paraId="444113EC" w14:textId="77777777" w:rsidR="00B121FC" w:rsidRDefault="00B121FC">
                      <w:pP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  <w:t>Pfizer COVID-19</w:t>
                      </w:r>
                      <w:r w:rsidR="00AA7BEF" w:rsidRPr="00976390"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  <w:t xml:space="preserve"> Vaccine </w:t>
                      </w:r>
                    </w:p>
                    <w:p w14:paraId="3D388080" w14:textId="37E76CAE" w:rsidR="004445C8" w:rsidRPr="00976390" w:rsidRDefault="00B121FC">
                      <w:pP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  <w:t>pop up event!</w:t>
                      </w:r>
                    </w:p>
                    <w:p w14:paraId="3BA67A67" w14:textId="77777777" w:rsidR="00AA7BEF" w:rsidRPr="00976390" w:rsidRDefault="00AA7BEF">
                      <w:pP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</w:p>
                    <w:p w14:paraId="7CB29B54" w14:textId="146AD739" w:rsidR="004445C8" w:rsidRPr="00AA7BEF" w:rsidRDefault="00AA7BEF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AA7BEF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When</w:t>
                      </w:r>
                      <w:r w:rsidR="004445C8" w:rsidRPr="00AA7BEF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:</w:t>
                      </w:r>
                      <w:r w:rsidRPr="00AA7BEF">
                        <w:rPr>
                          <w:rFonts w:ascii="Arial" w:hAnsi="Arial" w:cs="Arial"/>
                          <w:sz w:val="46"/>
                          <w:szCs w:val="46"/>
                        </w:rPr>
                        <w:t xml:space="preserve"> </w:t>
                      </w:r>
                      <w:r w:rsidR="001B7F1D">
                        <w:rPr>
                          <w:rFonts w:ascii="Arial" w:hAnsi="Arial" w:cs="Arial"/>
                          <w:sz w:val="46"/>
                          <w:szCs w:val="46"/>
                        </w:rPr>
                        <w:t>December 6, 2021</w:t>
                      </w:r>
                    </w:p>
                    <w:p w14:paraId="6AFDE484" w14:textId="77777777" w:rsidR="004445C8" w:rsidRPr="00AA7BEF" w:rsidRDefault="004445C8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</w:p>
                    <w:p w14:paraId="293497A9" w14:textId="3E6B417A" w:rsidR="004445C8" w:rsidRPr="00AA7BEF" w:rsidRDefault="004445C8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AA7BEF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Time:</w:t>
                      </w:r>
                      <w:r w:rsidR="00AA7BEF" w:rsidRPr="00AA7BEF">
                        <w:rPr>
                          <w:rFonts w:ascii="Arial" w:hAnsi="Arial" w:cs="Arial"/>
                          <w:sz w:val="46"/>
                          <w:szCs w:val="46"/>
                        </w:rPr>
                        <w:t xml:space="preserve"> </w:t>
                      </w:r>
                      <w:r w:rsidR="001B7F1D">
                        <w:rPr>
                          <w:rFonts w:ascii="Arial" w:hAnsi="Arial" w:cs="Arial"/>
                          <w:sz w:val="46"/>
                          <w:szCs w:val="46"/>
                        </w:rPr>
                        <w:t>7:30 AM – 4:30 PM</w:t>
                      </w:r>
                    </w:p>
                    <w:p w14:paraId="61AB0409" w14:textId="77777777" w:rsidR="004445C8" w:rsidRPr="00AA7BEF" w:rsidRDefault="004445C8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</w:p>
                    <w:p w14:paraId="7B8F261A" w14:textId="32A9EA2B" w:rsidR="005C04F5" w:rsidRDefault="00AA7BEF" w:rsidP="00ED6C92">
                      <w:pP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  <w:r w:rsidRPr="00AA7BEF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 xml:space="preserve">Location: </w:t>
                      </w:r>
                      <w:r w:rsidR="001B7F1D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PS85Q</w:t>
                      </w:r>
                    </w:p>
                    <w:p w14:paraId="3B894E5C" w14:textId="6B710735" w:rsidR="001B7F1D" w:rsidRPr="003E4D81" w:rsidRDefault="001B7F1D" w:rsidP="00ED6C92">
                      <w:pPr>
                        <w:rPr>
                          <w:rFonts w:ascii="Arial" w:hAnsi="Arial" w:cs="Arial"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ab/>
                        <w:t>23-70 31</w:t>
                      </w:r>
                      <w:r w:rsidRPr="001B7F1D">
                        <w:rPr>
                          <w:rFonts w:ascii="Arial" w:hAnsi="Arial" w:cs="Arial"/>
                          <w:b/>
                          <w:sz w:val="46"/>
                          <w:szCs w:val="4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 xml:space="preserve"> Street, Astoria</w:t>
                      </w:r>
                    </w:p>
                    <w:p w14:paraId="632BD7AC" w14:textId="77777777" w:rsidR="00B121FC" w:rsidRPr="00AA7BEF" w:rsidRDefault="00B121FC" w:rsidP="00B20650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639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AA6760" wp14:editId="00F99F6F">
                <wp:simplePos x="0" y="0"/>
                <wp:positionH relativeFrom="column">
                  <wp:posOffset>1804670</wp:posOffset>
                </wp:positionH>
                <wp:positionV relativeFrom="paragraph">
                  <wp:posOffset>2324545</wp:posOffset>
                </wp:positionV>
                <wp:extent cx="4547870" cy="949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EEF6" w14:textId="4FF53C36" w:rsidR="004445C8" w:rsidRPr="00AA7BEF" w:rsidRDefault="00AA7BE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</w:pPr>
                            <w:r w:rsidRPr="00AA7B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  <w:t xml:space="preserve">Get </w:t>
                            </w:r>
                            <w:r w:rsidR="00B121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  <w:t xml:space="preserve">the FREE Pfizer Covid-19 vaccine for ages </w:t>
                            </w:r>
                            <w:r w:rsidR="003B46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  <w:t>5-11</w:t>
                            </w:r>
                            <w:r w:rsidR="00B121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6760" id="_x0000_s1029" type="#_x0000_t202" style="position:absolute;margin-left:142.1pt;margin-top:183.05pt;width:358.1pt;height:74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" filled="f" stroked="f">
                <v:textbox>
                  <w:txbxContent>
                    <w:p w14:paraId="7F99EEF6" w14:textId="4FF53C36" w:rsidR="004445C8" w:rsidRPr="00AA7BEF" w:rsidRDefault="00AA7BE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</w:pPr>
                      <w:r w:rsidRPr="00AA7BEF"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  <w:t xml:space="preserve">Get </w:t>
                      </w:r>
                      <w:r w:rsidR="00B121FC"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  <w:t xml:space="preserve">the FREE Pfizer Covid-19 vaccine for ages </w:t>
                      </w:r>
                      <w:r w:rsidR="003B4640"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  <w:t>5-11</w:t>
                      </w:r>
                      <w:r w:rsidR="00B121FC"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4B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DA918BE" wp14:editId="66D5CC39">
                <wp:simplePos x="0" y="0"/>
                <wp:positionH relativeFrom="column">
                  <wp:posOffset>2541319</wp:posOffset>
                </wp:positionH>
                <wp:positionV relativeFrom="paragraph">
                  <wp:posOffset>2034605</wp:posOffset>
                </wp:positionV>
                <wp:extent cx="4320804" cy="6424551"/>
                <wp:effectExtent l="0" t="0" r="3810" b="0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20804" cy="6424551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8644" id="Right Triangle 15" o:spid="_x0000_s1026" type="#_x0000_t6" style="position:absolute;margin-left:200.1pt;margin-top:160.2pt;width:340.2pt;height:505.85pt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" fillcolor="white [3212]" stroked="f" strokeweight="1pt"/>
            </w:pict>
          </mc:Fallback>
        </mc:AlternateContent>
      </w:r>
      <w:r w:rsidR="00BD021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DF6FDA" wp14:editId="05D2E048">
                <wp:simplePos x="0" y="0"/>
                <wp:positionH relativeFrom="column">
                  <wp:posOffset>-903768</wp:posOffset>
                </wp:positionH>
                <wp:positionV relativeFrom="paragraph">
                  <wp:posOffset>6454022</wp:posOffset>
                </wp:positionV>
                <wp:extent cx="1137683" cy="1934298"/>
                <wp:effectExtent l="0" t="0" r="5715" b="8890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3" cy="1934298"/>
                        </a:xfrm>
                        <a:prstGeom prst="rtTriangle">
                          <a:avLst/>
                        </a:prstGeom>
                        <a:solidFill>
                          <a:srgbClr val="FCB3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08BA" id="Right Triangle 20" o:spid="_x0000_s1026" type="#_x0000_t6" style="position:absolute;margin-left:-71.15pt;margin-top:508.2pt;width:89.6pt;height:1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" fillcolor="#fcb316" stroked="f" strokeweight="1pt"/>
            </w:pict>
          </mc:Fallback>
        </mc:AlternateContent>
      </w:r>
    </w:p>
    <w:sectPr w:rsidR="006B75AA" w:rsidRPr="00BA783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48A0" w14:textId="77777777" w:rsidR="00253D4E" w:rsidRDefault="00253D4E" w:rsidP="001D0640">
      <w:r>
        <w:separator/>
      </w:r>
    </w:p>
  </w:endnote>
  <w:endnote w:type="continuationSeparator" w:id="0">
    <w:p w14:paraId="50A60BA5" w14:textId="77777777" w:rsidR="00253D4E" w:rsidRDefault="00253D4E" w:rsidP="001D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055D" w14:textId="77777777" w:rsidR="001D0640" w:rsidRDefault="001D0640">
    <w:pPr>
      <w:pStyle w:val="Footer"/>
    </w:pPr>
    <w:r w:rsidRPr="001D06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D614F5" wp14:editId="42EEC4E3">
              <wp:simplePos x="0" y="0"/>
              <wp:positionH relativeFrom="column">
                <wp:posOffset>3949148</wp:posOffset>
              </wp:positionH>
              <wp:positionV relativeFrom="paragraph">
                <wp:posOffset>-72362</wp:posOffset>
              </wp:positionV>
              <wp:extent cx="2516063" cy="4821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063" cy="4821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F427C" w14:textId="77777777" w:rsidR="001D0640" w:rsidRPr="00030598" w:rsidRDefault="001D0640" w:rsidP="00A3076C">
                          <w:pPr>
                            <w:jc w:val="right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030598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614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10.95pt;margin-top:-5.7pt;width:198.1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" filled="f" stroked="f" strokeweight=".5pt">
              <v:textbox>
                <w:txbxContent>
                  <w:p w14:paraId="3A7F427C" w14:textId="77777777" w:rsidR="001D0640" w:rsidRPr="00030598" w:rsidRDefault="001D0640" w:rsidP="00A3076C">
                    <w:pPr>
                      <w:jc w:val="right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030598">
                      <w:rPr>
                        <w:rFonts w:ascii="Arial" w:hAnsi="Arial" w:cs="Arial"/>
                        <w:sz w:val="36"/>
                        <w:szCs w:val="36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2952" w14:textId="77777777" w:rsidR="00253D4E" w:rsidRDefault="00253D4E" w:rsidP="001D0640">
      <w:r>
        <w:separator/>
      </w:r>
    </w:p>
  </w:footnote>
  <w:footnote w:type="continuationSeparator" w:id="0">
    <w:p w14:paraId="0722727A" w14:textId="77777777" w:rsidR="00253D4E" w:rsidRDefault="00253D4E" w:rsidP="001D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36"/>
    <w:rsid w:val="00023205"/>
    <w:rsid w:val="00030598"/>
    <w:rsid w:val="000804C8"/>
    <w:rsid w:val="00181AAB"/>
    <w:rsid w:val="001B7F1D"/>
    <w:rsid w:val="001D0640"/>
    <w:rsid w:val="00253D4E"/>
    <w:rsid w:val="00290BB0"/>
    <w:rsid w:val="003B4640"/>
    <w:rsid w:val="003E4D81"/>
    <w:rsid w:val="004445C8"/>
    <w:rsid w:val="00465FC6"/>
    <w:rsid w:val="005C04F5"/>
    <w:rsid w:val="00620F23"/>
    <w:rsid w:val="00695809"/>
    <w:rsid w:val="007E1030"/>
    <w:rsid w:val="00816A17"/>
    <w:rsid w:val="008568B5"/>
    <w:rsid w:val="008F074D"/>
    <w:rsid w:val="0091711E"/>
    <w:rsid w:val="00921AC0"/>
    <w:rsid w:val="009611E6"/>
    <w:rsid w:val="00976390"/>
    <w:rsid w:val="009A6A3E"/>
    <w:rsid w:val="00A3076C"/>
    <w:rsid w:val="00A70E3E"/>
    <w:rsid w:val="00A904B6"/>
    <w:rsid w:val="00AA7BEF"/>
    <w:rsid w:val="00AE2FFB"/>
    <w:rsid w:val="00B121FC"/>
    <w:rsid w:val="00B20650"/>
    <w:rsid w:val="00B72315"/>
    <w:rsid w:val="00BA7836"/>
    <w:rsid w:val="00BC2868"/>
    <w:rsid w:val="00BD021D"/>
    <w:rsid w:val="00BF68ED"/>
    <w:rsid w:val="00D44A0F"/>
    <w:rsid w:val="00D61058"/>
    <w:rsid w:val="00E03DC6"/>
    <w:rsid w:val="00E225E8"/>
    <w:rsid w:val="00E85DCF"/>
    <w:rsid w:val="00E9409B"/>
    <w:rsid w:val="00ED6C92"/>
    <w:rsid w:val="00F769B9"/>
    <w:rsid w:val="00F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24E40"/>
  <w15:chartTrackingRefBased/>
  <w15:docId w15:val="{9F46E487-32BC-4561-B592-785943A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640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D0640"/>
  </w:style>
  <w:style w:type="paragraph" w:styleId="Footer">
    <w:name w:val="footer"/>
    <w:basedOn w:val="Normal"/>
    <w:link w:val="FooterChar"/>
    <w:uiPriority w:val="99"/>
    <w:unhideWhenUsed/>
    <w:rsid w:val="001D0640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D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nandez2\Downloads\Vaccine%20For%20All%20Agency%20Flyer_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C2ADDBB33149970B91D0ECE0E4D1" ma:contentTypeVersion="13" ma:contentTypeDescription="Create a new document." ma:contentTypeScope="" ma:versionID="bdd286b95c81e09ad99e19ffe09a41df">
  <xsd:schema xmlns:xsd="http://www.w3.org/2001/XMLSchema" xmlns:xs="http://www.w3.org/2001/XMLSchema" xmlns:p="http://schemas.microsoft.com/office/2006/metadata/properties" xmlns:ns3="5c850c9c-bef8-40d9-a881-72b8e69b66ec" xmlns:ns4="00413a53-045f-4a32-b67a-564883015b38" targetNamespace="http://schemas.microsoft.com/office/2006/metadata/properties" ma:root="true" ma:fieldsID="e8c351bbd415ba554f38f922f35b6bc3" ns3:_="" ns4:_="">
    <xsd:import namespace="5c850c9c-bef8-40d9-a881-72b8e69b66ec"/>
    <xsd:import namespace="00413a53-045f-4a32-b67a-564883015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0c9c-bef8-40d9-a881-72b8e69b6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13a53-045f-4a32-b67a-564883015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D6BB47-EAE5-4307-8128-574A17615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50c9c-bef8-40d9-a881-72b8e69b66ec"/>
    <ds:schemaRef ds:uri="00413a53-045f-4a32-b67a-564883015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771E1-8133-4C6F-9977-37CBDB30E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5C153-6EDD-42E0-A7E8-018EA1296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9BF91B-7B9D-4E86-9991-F36447E6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C:\Users\Ahernandez2\Downloads\Vaccine For All Agency Flyer_Template 2.dotx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Andrea</dc:creator>
  <cp:keywords/>
  <dc:description/>
  <cp:lastModifiedBy>sabrina12xu p</cp:lastModifiedBy>
  <cp:revision>2</cp:revision>
  <cp:lastPrinted>2021-12-02T20:16:00Z</cp:lastPrinted>
  <dcterms:created xsi:type="dcterms:W3CDTF">2021-12-02T20:24:00Z</dcterms:created>
  <dcterms:modified xsi:type="dcterms:W3CDTF">2021-12-02T20:24:00Z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0x0101003D06C2ADDBB33149970B91D0ECE0E4D1</vt:lpwstr>
  </property>
</Properties>
</file>